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CA" w:rsidRPr="004A12A4" w:rsidRDefault="00654EF7" w:rsidP="00BE6ECA">
      <w:pPr>
        <w:pStyle w:val="a3"/>
        <w:spacing w:line="294" w:lineRule="exact"/>
        <w:rPr>
          <w:rFonts w:ascii="ＭＳ 明朝" w:hAnsi="ＭＳ 明朝"/>
        </w:rPr>
      </w:pPr>
      <w:r w:rsidRPr="004A12A4">
        <w:rPr>
          <w:rFonts w:ascii="ＭＳ 明朝" w:hAnsi="ＭＳ 明朝" w:hint="eastAsia"/>
        </w:rPr>
        <w:t>様式第５号（第2</w:t>
      </w:r>
      <w:r w:rsidR="00816FF3" w:rsidRPr="004A12A4">
        <w:rPr>
          <w:rFonts w:ascii="ＭＳ 明朝" w:hAnsi="ＭＳ 明朝" w:hint="eastAsia"/>
        </w:rPr>
        <w:t>0</w:t>
      </w:r>
      <w:r w:rsidRPr="004A12A4">
        <w:rPr>
          <w:rFonts w:ascii="ＭＳ 明朝" w:hAnsi="ＭＳ 明朝" w:hint="eastAsia"/>
        </w:rPr>
        <w:t xml:space="preserve">条関係）　　</w:t>
      </w:r>
    </w:p>
    <w:p w:rsidR="00E27CF0" w:rsidRPr="004A12A4" w:rsidRDefault="00654EF7" w:rsidP="00BE6ECA">
      <w:pPr>
        <w:pStyle w:val="a3"/>
        <w:spacing w:line="294" w:lineRule="exact"/>
        <w:jc w:val="right"/>
        <w:rPr>
          <w:rFonts w:ascii="ＭＳ 明朝" w:hAnsi="ＭＳ 明朝"/>
          <w:spacing w:val="0"/>
        </w:rPr>
      </w:pPr>
      <w:r w:rsidRPr="004A12A4">
        <w:rPr>
          <w:rFonts w:ascii="ＭＳ 明朝" w:hAnsi="ＭＳ 明朝" w:hint="eastAsia"/>
        </w:rPr>
        <w:t xml:space="preserve">　　　　　　　　　　　　　　　部分休業変更</w:t>
      </w:r>
      <w:r w:rsidR="00102773" w:rsidRPr="004A12A4">
        <w:rPr>
          <w:rFonts w:ascii="ＭＳ 明朝" w:hAnsi="ＭＳ 明朝" w:hint="eastAsia"/>
        </w:rPr>
        <w:t>申出</w:t>
      </w:r>
      <w:r w:rsidRPr="004A12A4">
        <w:rPr>
          <w:rFonts w:ascii="ＭＳ 明朝" w:hAnsi="ＭＳ 明朝" w:hint="eastAsia"/>
        </w:rPr>
        <w:t xml:space="preserve">書　　　　　　　　　　　　　　　　</w:t>
      </w:r>
      <w:r w:rsidRPr="004A12A4">
        <w:rPr>
          <w:rFonts w:ascii="ＭＳ 明朝" w:hAnsi="ＭＳ 明朝" w:hint="eastAsia"/>
          <w:spacing w:val="0"/>
        </w:rPr>
        <w:t xml:space="preserve">            </w:t>
      </w:r>
    </w:p>
    <w:p w:rsidR="00654EF7" w:rsidRPr="004A12A4" w:rsidRDefault="00917798" w:rsidP="00BE6ECA">
      <w:pPr>
        <w:pStyle w:val="a3"/>
        <w:spacing w:line="294" w:lineRule="exact"/>
        <w:jc w:val="right"/>
        <w:rPr>
          <w:spacing w:val="0"/>
        </w:rPr>
      </w:pPr>
      <w:bookmarkStart w:id="0" w:name="_GoBack"/>
      <w:r w:rsidRPr="004A12A4">
        <w:rPr>
          <w:rFonts w:ascii="ＭＳ 明朝" w:hAnsi="ＭＳ 明朝" w:hint="eastAsia"/>
        </w:rPr>
        <w:t>令和</w:t>
      </w:r>
      <w:r w:rsidR="00654EF7" w:rsidRPr="004A12A4">
        <w:rPr>
          <w:rFonts w:ascii="ＭＳ 明朝" w:hAnsi="ＭＳ 明朝" w:hint="eastAsia"/>
        </w:rPr>
        <w:t xml:space="preserve">　　　年</w:t>
      </w:r>
      <w:r w:rsidR="00304CA5" w:rsidRPr="004A12A4">
        <w:rPr>
          <w:rFonts w:ascii="ＭＳ 明朝" w:hAnsi="ＭＳ 明朝" w:hint="eastAsia"/>
        </w:rPr>
        <w:t xml:space="preserve">　　月　　日</w:t>
      </w:r>
    </w:p>
    <w:bookmarkEnd w:id="0"/>
    <w:p w:rsidR="00654EF7" w:rsidRPr="004A12A4" w:rsidRDefault="00654EF7">
      <w:pPr>
        <w:pStyle w:val="a3"/>
        <w:spacing w:line="105" w:lineRule="exact"/>
        <w:rPr>
          <w:spacing w:val="0"/>
        </w:rPr>
      </w:pPr>
    </w:p>
    <w:tbl>
      <w:tblPr>
        <w:tblW w:w="9999" w:type="dxa"/>
        <w:tblInd w:w="81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1188"/>
        <w:gridCol w:w="1188"/>
        <w:gridCol w:w="790"/>
        <w:gridCol w:w="1218"/>
        <w:gridCol w:w="1203"/>
        <w:gridCol w:w="868"/>
        <w:gridCol w:w="700"/>
        <w:gridCol w:w="742"/>
        <w:gridCol w:w="700"/>
        <w:gridCol w:w="742"/>
      </w:tblGrid>
      <w:tr w:rsidR="004A12A4" w:rsidRPr="004A12A4" w:rsidTr="002B3794">
        <w:trPr>
          <w:cantSplit/>
          <w:trHeight w:hRule="exact" w:val="584"/>
        </w:trPr>
        <w:tc>
          <w:tcPr>
            <w:tcW w:w="6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54EF7" w:rsidRPr="004A12A4" w:rsidRDefault="00654EF7" w:rsidP="00917798">
            <w:pPr>
              <w:pStyle w:val="a3"/>
              <w:spacing w:before="189" w:line="294" w:lineRule="exact"/>
              <w:jc w:val="center"/>
              <w:rPr>
                <w:spacing w:val="0"/>
              </w:rPr>
            </w:pPr>
            <w:r w:rsidRPr="004A12A4">
              <w:rPr>
                <w:rFonts w:ascii="ＭＳ 明朝" w:hAnsi="ＭＳ 明朝" w:hint="eastAsia"/>
                <w:spacing w:val="-39"/>
              </w:rPr>
              <w:t>日　付</w:t>
            </w:r>
          </w:p>
        </w:tc>
        <w:tc>
          <w:tcPr>
            <w:tcW w:w="2376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54EF7" w:rsidRPr="004A12A4" w:rsidRDefault="00654EF7" w:rsidP="00102773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43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63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12"/>
                <w:w w:val="82"/>
                <w:fitText w:val="1740" w:id="211570176"/>
              </w:rPr>
              <w:t>休</w:t>
            </w:r>
            <w:r w:rsidRPr="004A12A4">
              <w:rPr>
                <w:rFonts w:ascii="ＭＳ 明朝" w:hAnsi="ＭＳ 明朝" w:hint="eastAsia"/>
                <w:spacing w:val="0"/>
                <w:w w:val="82"/>
                <w:fitText w:val="1740" w:id="211570176"/>
              </w:rPr>
              <w:t>業の</w:t>
            </w:r>
            <w:r w:rsidR="00102773" w:rsidRPr="004A12A4">
              <w:rPr>
                <w:rFonts w:ascii="ＭＳ 明朝" w:hAnsi="ＭＳ 明朝" w:hint="eastAsia"/>
                <w:spacing w:val="0"/>
                <w:w w:val="82"/>
                <w:fitText w:val="1740" w:id="211570176"/>
              </w:rPr>
              <w:t>申出をした</w:t>
            </w:r>
            <w:r w:rsidRPr="004A12A4">
              <w:rPr>
                <w:rFonts w:ascii="ＭＳ 明朝" w:hAnsi="ＭＳ 明朝" w:hint="eastAsia"/>
                <w:spacing w:val="0"/>
                <w:w w:val="82"/>
                <w:fitText w:val="1740" w:id="211570176"/>
              </w:rPr>
              <w:t>時間</w:t>
            </w:r>
          </w:p>
        </w:tc>
        <w:tc>
          <w:tcPr>
            <w:tcW w:w="79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</w:p>
          <w:p w:rsidR="00654EF7" w:rsidRPr="004A12A4" w:rsidRDefault="00654EF7" w:rsidP="00917798">
            <w:pPr>
              <w:pStyle w:val="a3"/>
              <w:spacing w:line="294" w:lineRule="exact"/>
              <w:jc w:val="center"/>
              <w:rPr>
                <w:spacing w:val="0"/>
              </w:rPr>
            </w:pPr>
            <w:r w:rsidRPr="004A12A4">
              <w:rPr>
                <w:rFonts w:ascii="ＭＳ 明朝" w:hAnsi="ＭＳ 明朝" w:hint="eastAsia"/>
                <w:spacing w:val="0"/>
                <w:w w:val="82"/>
                <w:fitText w:val="520" w:id="211570177"/>
              </w:rPr>
              <w:t>時間数</w:t>
            </w:r>
          </w:p>
        </w:tc>
        <w:tc>
          <w:tcPr>
            <w:tcW w:w="242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4EF7" w:rsidRPr="004A12A4" w:rsidRDefault="00654EF7" w:rsidP="00102773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47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67"/>
              </w:rPr>
              <w:t xml:space="preserve">　</w:t>
            </w:r>
            <w:r w:rsidRPr="004A12A4">
              <w:rPr>
                <w:rFonts w:ascii="ＭＳ 明朝" w:hAnsi="ＭＳ 明朝" w:hint="eastAsia"/>
                <w:spacing w:val="13"/>
                <w:w w:val="68"/>
                <w:fitText w:val="2000" w:id="211570178"/>
              </w:rPr>
              <w:t>休業の</w:t>
            </w:r>
            <w:r w:rsidR="00102773" w:rsidRPr="004A12A4">
              <w:rPr>
                <w:rFonts w:ascii="ＭＳ 明朝" w:hAnsi="ＭＳ 明朝" w:hint="eastAsia"/>
                <w:spacing w:val="13"/>
                <w:w w:val="68"/>
                <w:fitText w:val="2000" w:id="211570178"/>
              </w:rPr>
              <w:t>申出</w:t>
            </w:r>
            <w:r w:rsidRPr="004A12A4">
              <w:rPr>
                <w:rFonts w:ascii="ＭＳ 明朝" w:hAnsi="ＭＳ 明朝" w:hint="eastAsia"/>
                <w:spacing w:val="13"/>
                <w:w w:val="68"/>
                <w:fitText w:val="2000" w:id="211570178"/>
              </w:rPr>
              <w:t>を取り消す時</w:t>
            </w:r>
            <w:r w:rsidRPr="004A12A4">
              <w:rPr>
                <w:rFonts w:ascii="ＭＳ 明朝" w:hAnsi="ＭＳ 明朝" w:hint="eastAsia"/>
                <w:spacing w:val="0"/>
                <w:w w:val="68"/>
                <w:fitText w:val="2000" w:id="211570178"/>
              </w:rPr>
              <w:t>間</w:t>
            </w:r>
          </w:p>
        </w:tc>
        <w:tc>
          <w:tcPr>
            <w:tcW w:w="86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54EF7" w:rsidRPr="004A12A4" w:rsidRDefault="00654EF7" w:rsidP="0029023B">
            <w:pPr>
              <w:pStyle w:val="a3"/>
              <w:spacing w:before="189" w:line="294" w:lineRule="exact"/>
              <w:jc w:val="center"/>
              <w:rPr>
                <w:spacing w:val="-36"/>
                <w:sz w:val="18"/>
                <w:szCs w:val="18"/>
              </w:rPr>
            </w:pPr>
            <w:r w:rsidRPr="004A12A4">
              <w:rPr>
                <w:rFonts w:ascii="ＭＳ 明朝" w:hAnsi="ＭＳ 明朝" w:hint="eastAsia"/>
                <w:spacing w:val="-36"/>
                <w:sz w:val="18"/>
                <w:szCs w:val="18"/>
              </w:rPr>
              <w:t>取</w:t>
            </w:r>
            <w:r w:rsidR="00E27CF0" w:rsidRPr="004A12A4">
              <w:rPr>
                <w:rFonts w:ascii="ＭＳ 明朝" w:hAnsi="ＭＳ 明朝" w:hint="eastAsia"/>
                <w:spacing w:val="-36"/>
                <w:sz w:val="18"/>
                <w:szCs w:val="18"/>
              </w:rPr>
              <w:t xml:space="preserve"> </w:t>
            </w:r>
            <w:r w:rsidR="0029023B" w:rsidRPr="004A12A4">
              <w:rPr>
                <w:rFonts w:ascii="ＭＳ 明朝" w:hAnsi="ＭＳ 明朝" w:hint="eastAsia"/>
                <w:spacing w:val="-36"/>
                <w:sz w:val="18"/>
                <w:szCs w:val="18"/>
              </w:rPr>
              <w:t xml:space="preserve"> </w:t>
            </w:r>
            <w:r w:rsidR="00E27CF0" w:rsidRPr="004A12A4">
              <w:rPr>
                <w:rFonts w:ascii="ＭＳ 明朝" w:hAnsi="ＭＳ 明朝" w:hint="eastAsia"/>
                <w:spacing w:val="-36"/>
                <w:sz w:val="18"/>
                <w:szCs w:val="18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6"/>
                <w:sz w:val="18"/>
                <w:szCs w:val="18"/>
              </w:rPr>
              <w:t>消</w:t>
            </w:r>
            <w:r w:rsidR="00E27CF0" w:rsidRPr="004A12A4">
              <w:rPr>
                <w:rFonts w:ascii="ＭＳ 明朝" w:hAnsi="ＭＳ 明朝" w:hint="eastAsia"/>
                <w:spacing w:val="-36"/>
                <w:sz w:val="18"/>
                <w:szCs w:val="18"/>
              </w:rPr>
              <w:t xml:space="preserve">  </w:t>
            </w:r>
            <w:r w:rsidRPr="004A12A4">
              <w:rPr>
                <w:rFonts w:ascii="ＭＳ 明朝" w:hAnsi="ＭＳ 明朝" w:hint="eastAsia"/>
                <w:spacing w:val="-36"/>
                <w:sz w:val="18"/>
                <w:szCs w:val="18"/>
              </w:rPr>
              <w:t>し</w:t>
            </w:r>
            <w:r w:rsidR="00E27CF0" w:rsidRPr="004A12A4">
              <w:rPr>
                <w:rFonts w:ascii="ＭＳ 明朝" w:hAnsi="ＭＳ 明朝" w:hint="eastAsia"/>
                <w:spacing w:val="-36"/>
                <w:sz w:val="18"/>
                <w:szCs w:val="18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6"/>
                <w:sz w:val="18"/>
                <w:szCs w:val="18"/>
              </w:rPr>
              <w:t>後</w:t>
            </w:r>
          </w:p>
          <w:p w:rsidR="00654EF7" w:rsidRPr="004A12A4" w:rsidRDefault="00654EF7" w:rsidP="0029023B">
            <w:pPr>
              <w:pStyle w:val="a3"/>
              <w:spacing w:line="294" w:lineRule="exact"/>
              <w:jc w:val="center"/>
              <w:rPr>
                <w:spacing w:val="-36"/>
                <w:sz w:val="18"/>
                <w:szCs w:val="18"/>
              </w:rPr>
            </w:pPr>
          </w:p>
          <w:p w:rsidR="00654EF7" w:rsidRPr="004A12A4" w:rsidRDefault="00654EF7" w:rsidP="0029023B">
            <w:pPr>
              <w:pStyle w:val="a3"/>
              <w:spacing w:line="294" w:lineRule="exact"/>
              <w:jc w:val="center"/>
              <w:rPr>
                <w:spacing w:val="0"/>
              </w:rPr>
            </w:pPr>
            <w:r w:rsidRPr="004A12A4">
              <w:rPr>
                <w:rFonts w:ascii="ＭＳ 明朝" w:hAnsi="ＭＳ 明朝" w:hint="eastAsia"/>
                <w:spacing w:val="-36"/>
                <w:sz w:val="18"/>
                <w:szCs w:val="18"/>
              </w:rPr>
              <w:t>の</w:t>
            </w:r>
            <w:r w:rsidR="00E27CF0" w:rsidRPr="004A12A4">
              <w:rPr>
                <w:rFonts w:ascii="ＭＳ 明朝" w:hAnsi="ＭＳ 明朝" w:hint="eastAsia"/>
                <w:spacing w:val="-36"/>
                <w:sz w:val="18"/>
                <w:szCs w:val="18"/>
              </w:rPr>
              <w:t xml:space="preserve">   </w:t>
            </w:r>
            <w:r w:rsidRPr="004A12A4">
              <w:rPr>
                <w:rFonts w:ascii="ＭＳ 明朝" w:hAnsi="ＭＳ 明朝" w:hint="eastAsia"/>
                <w:spacing w:val="-36"/>
                <w:sz w:val="18"/>
                <w:szCs w:val="18"/>
              </w:rPr>
              <w:t>時</w:t>
            </w:r>
            <w:r w:rsidR="00E27CF0" w:rsidRPr="004A12A4">
              <w:rPr>
                <w:rFonts w:ascii="ＭＳ 明朝" w:hAnsi="ＭＳ 明朝" w:hint="eastAsia"/>
                <w:spacing w:val="-36"/>
                <w:sz w:val="18"/>
                <w:szCs w:val="18"/>
              </w:rPr>
              <w:t xml:space="preserve">   </w:t>
            </w:r>
            <w:r w:rsidRPr="004A12A4">
              <w:rPr>
                <w:rFonts w:ascii="ＭＳ 明朝" w:hAnsi="ＭＳ 明朝" w:hint="eastAsia"/>
                <w:spacing w:val="-36"/>
                <w:sz w:val="18"/>
                <w:szCs w:val="18"/>
              </w:rPr>
              <w:t>間</w:t>
            </w:r>
            <w:r w:rsidR="00E27CF0" w:rsidRPr="004A12A4">
              <w:rPr>
                <w:rFonts w:ascii="ＭＳ 明朝" w:hAnsi="ＭＳ 明朝" w:hint="eastAsia"/>
                <w:spacing w:val="-36"/>
                <w:sz w:val="18"/>
                <w:szCs w:val="18"/>
              </w:rPr>
              <w:t xml:space="preserve">   </w:t>
            </w:r>
            <w:r w:rsidRPr="004A12A4">
              <w:rPr>
                <w:rFonts w:ascii="ＭＳ 明朝" w:hAnsi="ＭＳ 明朝" w:hint="eastAsia"/>
                <w:spacing w:val="-36"/>
                <w:sz w:val="18"/>
                <w:szCs w:val="18"/>
              </w:rPr>
              <w:t>数</w:t>
            </w:r>
          </w:p>
        </w:tc>
        <w:tc>
          <w:tcPr>
            <w:tcW w:w="7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54EF7" w:rsidRPr="004A12A4" w:rsidRDefault="00102773" w:rsidP="0029023B">
            <w:pPr>
              <w:pStyle w:val="a3"/>
              <w:spacing w:before="189" w:line="294" w:lineRule="exact"/>
              <w:jc w:val="center"/>
              <w:rPr>
                <w:spacing w:val="0"/>
                <w:sz w:val="18"/>
                <w:szCs w:val="18"/>
              </w:rPr>
            </w:pPr>
            <w:r w:rsidRPr="004A12A4">
              <w:rPr>
                <w:rFonts w:cs="Century" w:hint="eastAsia"/>
                <w:spacing w:val="-19"/>
                <w:sz w:val="18"/>
                <w:szCs w:val="18"/>
              </w:rPr>
              <w:t>申</w:t>
            </w:r>
            <w:r w:rsidR="00E27CF0" w:rsidRPr="004A12A4">
              <w:rPr>
                <w:rFonts w:cs="Century" w:hint="eastAsia"/>
                <w:spacing w:val="-19"/>
                <w:sz w:val="18"/>
                <w:szCs w:val="18"/>
              </w:rPr>
              <w:t xml:space="preserve"> </w:t>
            </w:r>
            <w:r w:rsidRPr="004A12A4">
              <w:rPr>
                <w:rFonts w:cs="Century" w:hint="eastAsia"/>
                <w:spacing w:val="-19"/>
                <w:sz w:val="18"/>
                <w:szCs w:val="18"/>
              </w:rPr>
              <w:t>出</w:t>
            </w:r>
            <w:r w:rsidR="00E27CF0" w:rsidRPr="004A12A4">
              <w:rPr>
                <w:rFonts w:cs="Century" w:hint="eastAsia"/>
                <w:spacing w:val="-19"/>
                <w:sz w:val="18"/>
                <w:szCs w:val="18"/>
              </w:rPr>
              <w:t xml:space="preserve"> </w:t>
            </w:r>
            <w:r w:rsidR="00654EF7" w:rsidRPr="004A12A4">
              <w:rPr>
                <w:rFonts w:ascii="ＭＳ 明朝" w:hAnsi="ＭＳ 明朝" w:hint="eastAsia"/>
                <w:spacing w:val="-39"/>
                <w:sz w:val="18"/>
                <w:szCs w:val="18"/>
              </w:rPr>
              <w:t>者</w:t>
            </w:r>
          </w:p>
          <w:p w:rsidR="00654EF7" w:rsidRPr="004A12A4" w:rsidRDefault="00654EF7" w:rsidP="0029023B">
            <w:pPr>
              <w:pStyle w:val="a3"/>
              <w:spacing w:line="294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654EF7" w:rsidRPr="004A12A4" w:rsidRDefault="008525B7" w:rsidP="0029023B">
            <w:pPr>
              <w:pStyle w:val="a3"/>
              <w:spacing w:line="294" w:lineRule="exact"/>
              <w:jc w:val="center"/>
              <w:rPr>
                <w:spacing w:val="0"/>
                <w:sz w:val="18"/>
                <w:szCs w:val="18"/>
              </w:rPr>
            </w:pPr>
            <w:r w:rsidRPr="004A12A4">
              <w:rPr>
                <w:rFonts w:ascii="ＭＳ 明朝" w:hAnsi="ＭＳ 明朝" w:hint="eastAsia"/>
                <w:spacing w:val="-39"/>
                <w:sz w:val="18"/>
                <w:szCs w:val="18"/>
              </w:rPr>
              <w:t>名</w:t>
            </w:r>
          </w:p>
        </w:tc>
        <w:tc>
          <w:tcPr>
            <w:tcW w:w="74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54EF7" w:rsidRPr="004A12A4" w:rsidRDefault="00102773" w:rsidP="0029023B">
            <w:pPr>
              <w:pStyle w:val="a3"/>
              <w:spacing w:before="189" w:line="294" w:lineRule="exact"/>
              <w:jc w:val="center"/>
              <w:rPr>
                <w:spacing w:val="-34"/>
                <w:sz w:val="18"/>
                <w:szCs w:val="18"/>
              </w:rPr>
            </w:pPr>
            <w:r w:rsidRPr="004A12A4">
              <w:rPr>
                <w:rFonts w:ascii="ＭＳ 明朝" w:hAnsi="ＭＳ 明朝" w:hint="eastAsia"/>
                <w:spacing w:val="-34"/>
                <w:sz w:val="18"/>
                <w:szCs w:val="18"/>
              </w:rPr>
              <w:t>所</w:t>
            </w:r>
            <w:r w:rsidR="00E27CF0" w:rsidRPr="004A12A4">
              <w:rPr>
                <w:rFonts w:ascii="ＭＳ 明朝" w:hAnsi="ＭＳ 明朝" w:hint="eastAsia"/>
                <w:spacing w:val="-34"/>
                <w:sz w:val="18"/>
                <w:szCs w:val="18"/>
              </w:rPr>
              <w:t xml:space="preserve">   </w:t>
            </w:r>
            <w:r w:rsidRPr="004A12A4">
              <w:rPr>
                <w:rFonts w:ascii="ＭＳ 明朝" w:hAnsi="ＭＳ 明朝" w:hint="eastAsia"/>
                <w:spacing w:val="-34"/>
                <w:sz w:val="18"/>
                <w:szCs w:val="18"/>
              </w:rPr>
              <w:t>属</w:t>
            </w:r>
            <w:r w:rsidR="00E27CF0" w:rsidRPr="004A12A4">
              <w:rPr>
                <w:rFonts w:ascii="ＭＳ 明朝" w:hAnsi="ＭＳ 明朝" w:hint="eastAsia"/>
                <w:spacing w:val="-34"/>
                <w:sz w:val="18"/>
                <w:szCs w:val="18"/>
              </w:rPr>
              <w:t xml:space="preserve">  </w:t>
            </w:r>
            <w:r w:rsidRPr="004A12A4">
              <w:rPr>
                <w:rFonts w:ascii="ＭＳ 明朝" w:hAnsi="ＭＳ 明朝" w:hint="eastAsia"/>
                <w:spacing w:val="-34"/>
                <w:sz w:val="18"/>
                <w:szCs w:val="18"/>
              </w:rPr>
              <w:t>長</w:t>
            </w:r>
          </w:p>
          <w:p w:rsidR="00102773" w:rsidRPr="004A12A4" w:rsidRDefault="00102773" w:rsidP="0029023B">
            <w:pPr>
              <w:pStyle w:val="a3"/>
              <w:spacing w:line="294" w:lineRule="exact"/>
              <w:jc w:val="center"/>
              <w:rPr>
                <w:rFonts w:cs="Century"/>
                <w:spacing w:val="-19"/>
              </w:rPr>
            </w:pPr>
          </w:p>
          <w:p w:rsidR="00654EF7" w:rsidRPr="004A12A4" w:rsidRDefault="008525B7" w:rsidP="0029023B">
            <w:pPr>
              <w:pStyle w:val="a3"/>
              <w:spacing w:line="294" w:lineRule="exact"/>
              <w:jc w:val="center"/>
              <w:rPr>
                <w:spacing w:val="0"/>
                <w:sz w:val="18"/>
                <w:szCs w:val="18"/>
              </w:rPr>
            </w:pPr>
            <w:r w:rsidRPr="004A12A4">
              <w:rPr>
                <w:rFonts w:ascii="ＭＳ 明朝" w:hAnsi="ＭＳ 明朝" w:hint="eastAsia"/>
                <w:spacing w:val="-39"/>
                <w:sz w:val="18"/>
                <w:szCs w:val="18"/>
              </w:rPr>
              <w:t>名</w:t>
            </w:r>
          </w:p>
        </w:tc>
        <w:tc>
          <w:tcPr>
            <w:tcW w:w="7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54EF7" w:rsidRPr="004A12A4" w:rsidRDefault="00654EF7" w:rsidP="0029023B">
            <w:pPr>
              <w:pStyle w:val="a3"/>
              <w:spacing w:before="189" w:line="294" w:lineRule="exact"/>
              <w:jc w:val="center"/>
              <w:rPr>
                <w:spacing w:val="-28"/>
                <w:sz w:val="18"/>
                <w:szCs w:val="18"/>
              </w:rPr>
            </w:pPr>
            <w:r w:rsidRPr="004A12A4">
              <w:rPr>
                <w:rFonts w:ascii="ＭＳ 明朝" w:hAnsi="ＭＳ 明朝" w:hint="eastAsia"/>
                <w:spacing w:val="-28"/>
                <w:sz w:val="18"/>
                <w:szCs w:val="18"/>
              </w:rPr>
              <w:t>担</w:t>
            </w:r>
            <w:r w:rsidR="00E27CF0" w:rsidRPr="004A12A4">
              <w:rPr>
                <w:rFonts w:ascii="ＭＳ 明朝" w:hAnsi="ＭＳ 明朝" w:hint="eastAsia"/>
                <w:spacing w:val="-28"/>
                <w:sz w:val="18"/>
                <w:szCs w:val="18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28"/>
                <w:sz w:val="18"/>
                <w:szCs w:val="18"/>
              </w:rPr>
              <w:t>当</w:t>
            </w:r>
            <w:r w:rsidR="00E27CF0" w:rsidRPr="004A12A4">
              <w:rPr>
                <w:rFonts w:ascii="ＭＳ 明朝" w:hAnsi="ＭＳ 明朝" w:hint="eastAsia"/>
                <w:spacing w:val="-28"/>
                <w:sz w:val="18"/>
                <w:szCs w:val="18"/>
              </w:rPr>
              <w:t>者</w:t>
            </w:r>
          </w:p>
          <w:p w:rsidR="00654EF7" w:rsidRPr="004A12A4" w:rsidRDefault="00654EF7" w:rsidP="0029023B">
            <w:pPr>
              <w:pStyle w:val="a3"/>
              <w:spacing w:line="294" w:lineRule="exact"/>
              <w:jc w:val="center"/>
              <w:rPr>
                <w:spacing w:val="-28"/>
                <w:sz w:val="18"/>
                <w:szCs w:val="18"/>
              </w:rPr>
            </w:pPr>
          </w:p>
          <w:p w:rsidR="00654EF7" w:rsidRPr="004A12A4" w:rsidRDefault="008525B7" w:rsidP="008525B7">
            <w:pPr>
              <w:pStyle w:val="a3"/>
              <w:spacing w:line="294" w:lineRule="exact"/>
              <w:jc w:val="center"/>
              <w:rPr>
                <w:spacing w:val="-26"/>
              </w:rPr>
            </w:pPr>
            <w:r w:rsidRPr="004A12A4">
              <w:rPr>
                <w:rFonts w:ascii="ＭＳ 明朝" w:hAnsi="ＭＳ 明朝" w:hint="eastAsia"/>
                <w:spacing w:val="-26"/>
                <w:sz w:val="18"/>
                <w:szCs w:val="18"/>
              </w:rPr>
              <w:t>名</w:t>
            </w:r>
          </w:p>
        </w:tc>
        <w:tc>
          <w:tcPr>
            <w:tcW w:w="74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54EF7" w:rsidRPr="004A12A4" w:rsidRDefault="00654EF7" w:rsidP="0029023B">
            <w:pPr>
              <w:pStyle w:val="a3"/>
              <w:spacing w:before="189" w:line="294" w:lineRule="exact"/>
              <w:jc w:val="center"/>
              <w:rPr>
                <w:spacing w:val="0"/>
              </w:rPr>
            </w:pPr>
          </w:p>
          <w:p w:rsidR="00654EF7" w:rsidRPr="004A12A4" w:rsidRDefault="00E27CF0" w:rsidP="0029023B">
            <w:pPr>
              <w:pStyle w:val="a3"/>
              <w:spacing w:line="294" w:lineRule="exact"/>
              <w:jc w:val="center"/>
              <w:rPr>
                <w:spacing w:val="0"/>
                <w:sz w:val="18"/>
                <w:szCs w:val="18"/>
              </w:rPr>
            </w:pPr>
            <w:r w:rsidRPr="004A12A4">
              <w:rPr>
                <w:rFonts w:ascii="ＭＳ 明朝" w:hAnsi="ＭＳ 明朝" w:hint="eastAsia"/>
                <w:spacing w:val="-39"/>
                <w:sz w:val="18"/>
                <w:szCs w:val="18"/>
              </w:rPr>
              <w:t xml:space="preserve">備　　</w:t>
            </w:r>
            <w:r w:rsidR="00654EF7" w:rsidRPr="004A12A4">
              <w:rPr>
                <w:rFonts w:ascii="ＭＳ 明朝" w:hAnsi="ＭＳ 明朝" w:hint="eastAsia"/>
                <w:spacing w:val="-39"/>
                <w:sz w:val="18"/>
                <w:szCs w:val="18"/>
              </w:rPr>
              <w:t>考</w:t>
            </w:r>
          </w:p>
        </w:tc>
      </w:tr>
      <w:tr w:rsidR="004A12A4" w:rsidRPr="004A12A4" w:rsidTr="002B3794">
        <w:trPr>
          <w:cantSplit/>
          <w:trHeight w:hRule="exact" w:val="584"/>
        </w:trPr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jc w:val="center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>月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jc w:val="center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>日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午　　前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午　　後</w:t>
            </w:r>
          </w:p>
        </w:tc>
        <w:tc>
          <w:tcPr>
            <w:tcW w:w="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午　　前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午　　後</w:t>
            </w: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</w:p>
        </w:tc>
      </w:tr>
      <w:tr w:rsidR="004A12A4" w:rsidRPr="004A12A4" w:rsidTr="002B3794">
        <w:trPr>
          <w:trHeight w:hRule="exact" w:val="876"/>
        </w:trPr>
        <w:tc>
          <w:tcPr>
            <w:tcW w:w="33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654EF7" w:rsidRPr="004A12A4" w:rsidRDefault="00654EF7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654EF7" w:rsidRPr="004A12A4" w:rsidRDefault="00654EF7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654EF7" w:rsidRPr="004A12A4" w:rsidRDefault="00654EF7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="005032A8" w:rsidRPr="004A12A4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A12A4">
              <w:rPr>
                <w:rFonts w:ascii="ＭＳ 明朝" w:hAnsi="ＭＳ 明朝" w:hint="eastAsia"/>
                <w:spacing w:val="0"/>
              </w:rPr>
              <w:t>分</w:t>
            </w:r>
            <w:r w:rsidR="005032A8" w:rsidRPr="004A12A4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654EF7" w:rsidRPr="004A12A4" w:rsidRDefault="00654EF7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654EF7" w:rsidRPr="004A12A4" w:rsidRDefault="00654EF7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 w:rsidP="00917798">
            <w:pPr>
              <w:pStyle w:val="a3"/>
              <w:spacing w:before="189"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654EF7" w:rsidRPr="004A12A4" w:rsidRDefault="00654EF7" w:rsidP="00917798">
            <w:pPr>
              <w:pStyle w:val="a3"/>
              <w:spacing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0"/>
              </w:rPr>
              <w:t>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4EF7" w:rsidRPr="004A12A4" w:rsidRDefault="00654EF7">
            <w:pPr>
              <w:pStyle w:val="a3"/>
              <w:spacing w:before="189" w:line="294" w:lineRule="exact"/>
              <w:rPr>
                <w:spacing w:val="0"/>
              </w:rPr>
            </w:pPr>
          </w:p>
        </w:tc>
      </w:tr>
      <w:tr w:rsidR="004A12A4" w:rsidRPr="004A12A4" w:rsidTr="002B3794">
        <w:trPr>
          <w:trHeight w:hRule="exact" w:val="876"/>
        </w:trPr>
        <w:tc>
          <w:tcPr>
            <w:tcW w:w="33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 xml:space="preserve">　分　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917798" w:rsidRPr="004A12A4" w:rsidRDefault="00917798" w:rsidP="00917798">
            <w:pPr>
              <w:pStyle w:val="a3"/>
              <w:spacing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0"/>
              </w:rPr>
              <w:t>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</w:tr>
      <w:tr w:rsidR="004A12A4" w:rsidRPr="004A12A4" w:rsidTr="002B3794">
        <w:trPr>
          <w:trHeight w:hRule="exact" w:val="876"/>
        </w:trPr>
        <w:tc>
          <w:tcPr>
            <w:tcW w:w="33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 xml:space="preserve">　分　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917798" w:rsidRPr="004A12A4" w:rsidRDefault="00917798" w:rsidP="00917798">
            <w:pPr>
              <w:pStyle w:val="a3"/>
              <w:spacing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0"/>
              </w:rPr>
              <w:t>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</w:tr>
      <w:tr w:rsidR="004A12A4" w:rsidRPr="004A12A4" w:rsidTr="002B3794">
        <w:trPr>
          <w:trHeight w:hRule="exact" w:val="878"/>
        </w:trPr>
        <w:tc>
          <w:tcPr>
            <w:tcW w:w="33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 xml:space="preserve">　分　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917798" w:rsidRPr="004A12A4" w:rsidRDefault="00917798" w:rsidP="00917798">
            <w:pPr>
              <w:pStyle w:val="a3"/>
              <w:spacing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0"/>
              </w:rPr>
              <w:t>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</w:tr>
      <w:tr w:rsidR="004A12A4" w:rsidRPr="004A12A4" w:rsidTr="002B3794">
        <w:trPr>
          <w:trHeight w:hRule="exact" w:val="882"/>
        </w:trPr>
        <w:tc>
          <w:tcPr>
            <w:tcW w:w="33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 xml:space="preserve">　分　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917798" w:rsidRPr="004A12A4" w:rsidRDefault="00917798" w:rsidP="00917798">
            <w:pPr>
              <w:pStyle w:val="a3"/>
              <w:spacing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0"/>
              </w:rPr>
              <w:t>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</w:tr>
      <w:tr w:rsidR="004A12A4" w:rsidRPr="004A12A4" w:rsidTr="002B3794">
        <w:trPr>
          <w:trHeight w:hRule="exact" w:val="882"/>
        </w:trPr>
        <w:tc>
          <w:tcPr>
            <w:tcW w:w="33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 xml:space="preserve">　分　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917798" w:rsidRPr="004A12A4" w:rsidRDefault="00917798" w:rsidP="00917798">
            <w:pPr>
              <w:pStyle w:val="a3"/>
              <w:spacing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0"/>
              </w:rPr>
              <w:t>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</w:tr>
      <w:tr w:rsidR="004A12A4" w:rsidRPr="004A12A4" w:rsidTr="002B3794">
        <w:trPr>
          <w:trHeight w:hRule="exact" w:val="882"/>
        </w:trPr>
        <w:tc>
          <w:tcPr>
            <w:tcW w:w="33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 xml:space="preserve">　分　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917798" w:rsidRPr="004A12A4" w:rsidRDefault="00917798" w:rsidP="00917798">
            <w:pPr>
              <w:pStyle w:val="a3"/>
              <w:spacing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0"/>
              </w:rPr>
              <w:t>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</w:tr>
      <w:tr w:rsidR="004A12A4" w:rsidRPr="004A12A4" w:rsidTr="00917798">
        <w:trPr>
          <w:trHeight w:hRule="exact" w:val="882"/>
        </w:trPr>
        <w:tc>
          <w:tcPr>
            <w:tcW w:w="33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 xml:space="preserve">　分　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917798" w:rsidRPr="004A12A4" w:rsidRDefault="00917798" w:rsidP="00917798">
            <w:pPr>
              <w:pStyle w:val="a3"/>
              <w:spacing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0"/>
              </w:rPr>
              <w:t>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</w:tr>
      <w:tr w:rsidR="004A12A4" w:rsidRPr="004A12A4" w:rsidTr="00917798">
        <w:trPr>
          <w:trHeight w:hRule="exact" w:val="882"/>
        </w:trPr>
        <w:tc>
          <w:tcPr>
            <w:tcW w:w="330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 xml:space="preserve">　分　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分から</w:t>
            </w:r>
          </w:p>
          <w:p w:rsidR="00917798" w:rsidRPr="004A12A4" w:rsidRDefault="00917798" w:rsidP="00917798">
            <w:pPr>
              <w:pStyle w:val="a3"/>
              <w:spacing w:line="294" w:lineRule="exac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時　　分まで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-39"/>
              </w:rPr>
              <w:t xml:space="preserve">　　</w:t>
            </w:r>
            <w:r w:rsidRPr="004A12A4">
              <w:rPr>
                <w:rFonts w:ascii="ＭＳ 明朝" w:hAnsi="ＭＳ 明朝" w:hint="eastAsia"/>
                <w:spacing w:val="0"/>
              </w:rPr>
              <w:t>時間</w:t>
            </w:r>
          </w:p>
          <w:p w:rsidR="00917798" w:rsidRPr="004A12A4" w:rsidRDefault="00917798" w:rsidP="00917798">
            <w:pPr>
              <w:pStyle w:val="a3"/>
              <w:spacing w:line="294" w:lineRule="exact"/>
              <w:jc w:val="right"/>
              <w:rPr>
                <w:spacing w:val="0"/>
              </w:rPr>
            </w:pPr>
            <w:r w:rsidRPr="004A12A4">
              <w:rPr>
                <w:rFonts w:cs="Century"/>
                <w:spacing w:val="-19"/>
              </w:rPr>
              <w:t xml:space="preserve"> </w:t>
            </w:r>
            <w:r w:rsidRPr="004A12A4">
              <w:rPr>
                <w:rFonts w:ascii="ＭＳ 明朝" w:hAnsi="ＭＳ 明朝" w:hint="eastAsia"/>
                <w:spacing w:val="0"/>
              </w:rPr>
              <w:t>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7798" w:rsidRPr="004A12A4" w:rsidRDefault="00917798" w:rsidP="00917798">
            <w:pPr>
              <w:pStyle w:val="a3"/>
              <w:spacing w:before="189" w:line="294" w:lineRule="exact"/>
              <w:rPr>
                <w:spacing w:val="0"/>
              </w:rPr>
            </w:pPr>
          </w:p>
        </w:tc>
      </w:tr>
    </w:tbl>
    <w:p w:rsidR="00654EF7" w:rsidRPr="004A12A4" w:rsidRDefault="00654EF7">
      <w:pPr>
        <w:pStyle w:val="a3"/>
        <w:spacing w:line="189" w:lineRule="exact"/>
        <w:rPr>
          <w:spacing w:val="0"/>
        </w:rPr>
      </w:pPr>
    </w:p>
    <w:sectPr w:rsidR="00654EF7" w:rsidRPr="004A12A4" w:rsidSect="00A66E34">
      <w:pgSz w:w="11906" w:h="16838" w:code="9"/>
      <w:pgMar w:top="1134" w:right="907" w:bottom="1134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E7" w:rsidRDefault="00802BE7" w:rsidP="008525B7">
      <w:r>
        <w:separator/>
      </w:r>
    </w:p>
  </w:endnote>
  <w:endnote w:type="continuationSeparator" w:id="0">
    <w:p w:rsidR="00802BE7" w:rsidRDefault="00802BE7" w:rsidP="0085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E7" w:rsidRDefault="00802BE7" w:rsidP="008525B7">
      <w:r>
        <w:separator/>
      </w:r>
    </w:p>
  </w:footnote>
  <w:footnote w:type="continuationSeparator" w:id="0">
    <w:p w:rsidR="00802BE7" w:rsidRDefault="00802BE7" w:rsidP="00852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F7"/>
    <w:rsid w:val="00102773"/>
    <w:rsid w:val="0029023B"/>
    <w:rsid w:val="002934DC"/>
    <w:rsid w:val="002B3794"/>
    <w:rsid w:val="00304CA5"/>
    <w:rsid w:val="0048447E"/>
    <w:rsid w:val="004A12A4"/>
    <w:rsid w:val="005032A8"/>
    <w:rsid w:val="00654EF7"/>
    <w:rsid w:val="007E52D5"/>
    <w:rsid w:val="00802BE7"/>
    <w:rsid w:val="00816FF3"/>
    <w:rsid w:val="008525B7"/>
    <w:rsid w:val="00917798"/>
    <w:rsid w:val="00A66E34"/>
    <w:rsid w:val="00B85435"/>
    <w:rsid w:val="00BE6ECA"/>
    <w:rsid w:val="00E2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4024E-4D19-4B4F-91E0-E4478D03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852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525B7"/>
    <w:rPr>
      <w:kern w:val="2"/>
      <w:sz w:val="21"/>
      <w:szCs w:val="24"/>
    </w:rPr>
  </w:style>
  <w:style w:type="paragraph" w:styleId="a6">
    <w:name w:val="footer"/>
    <w:basedOn w:val="a"/>
    <w:link w:val="a7"/>
    <w:rsid w:val="00852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525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amamoto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様式第５号（第21条関係）　　　　　　　　　　　　　　　　　部分休業変更請求書　　　　　　　　　　　　　　　　             平成　　　年</vt:lpstr>
      <vt:lpstr>様式第５号（第21条関係）　　　　　　　　　　　　　　　　　部分休業変更請求書　　　　　　　　　　　　　　　　             平成　　　年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様式第５号（第21条関係）　　　　　　　　　　　　　　　　　部分休業変更請求書　　　　　　　　　　　　　　　　             平成　　　年</dc:title>
  <dc:subject/>
  <dc:creator>総務課</dc:creator>
  <cp:keywords/>
  <dc:description/>
  <cp:lastModifiedBy>山本　治</cp:lastModifiedBy>
  <cp:revision>6</cp:revision>
  <cp:lastPrinted>2014-05-26T08:47:00Z</cp:lastPrinted>
  <dcterms:created xsi:type="dcterms:W3CDTF">2019-11-26T08:35:00Z</dcterms:created>
  <dcterms:modified xsi:type="dcterms:W3CDTF">2021-12-10T04:26:00Z</dcterms:modified>
</cp:coreProperties>
</file>